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1B6797" w:rsidP="004F079B">
      <w:pPr>
        <w:spacing w:after="240"/>
        <w:jc w:val="right"/>
        <w:rPr>
          <w:sz w:val="22"/>
          <w:szCs w:val="22"/>
        </w:rPr>
      </w:pPr>
      <w:r w:rsidRPr="001B6797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1B6797">
        <w:rPr>
          <w:sz w:val="22"/>
          <w:szCs w:val="22"/>
        </w:rPr>
        <w:t>2020-</w:t>
      </w:r>
      <w:r w:rsidR="00FD0091">
        <w:rPr>
          <w:sz w:val="22"/>
          <w:szCs w:val="22"/>
        </w:rPr>
        <w:t>10-09</w:t>
      </w:r>
    </w:p>
    <w:p w:rsidR="00F16C50" w:rsidRPr="00D91931" w:rsidRDefault="001B6797">
      <w:pPr>
        <w:rPr>
          <w:b/>
          <w:bCs/>
          <w:sz w:val="22"/>
          <w:szCs w:val="22"/>
        </w:rPr>
      </w:pPr>
      <w:r w:rsidRPr="001B6797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1B6797">
      <w:pPr>
        <w:rPr>
          <w:sz w:val="22"/>
          <w:szCs w:val="22"/>
        </w:rPr>
      </w:pPr>
      <w:r w:rsidRPr="001B6797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1B6797">
        <w:rPr>
          <w:sz w:val="22"/>
          <w:szCs w:val="22"/>
        </w:rPr>
        <w:t>2</w:t>
      </w:r>
    </w:p>
    <w:p w:rsidR="00F16C50" w:rsidRPr="00BD5546" w:rsidRDefault="001B6797">
      <w:pPr>
        <w:rPr>
          <w:sz w:val="22"/>
          <w:szCs w:val="22"/>
        </w:rPr>
      </w:pPr>
      <w:r w:rsidRPr="001B6797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1B6797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B6797" w:rsidRPr="001B6797">
        <w:rPr>
          <w:bCs/>
          <w:sz w:val="22"/>
          <w:szCs w:val="22"/>
        </w:rPr>
        <w:t>ZP/PN/</w:t>
      </w:r>
      <w:r w:rsidR="00FD0091">
        <w:rPr>
          <w:bCs/>
          <w:sz w:val="22"/>
          <w:szCs w:val="22"/>
        </w:rPr>
        <w:t>11</w:t>
      </w:r>
      <w:r w:rsidR="001B6797" w:rsidRPr="001B6797">
        <w:rPr>
          <w:bCs/>
          <w:sz w:val="22"/>
          <w:szCs w:val="22"/>
        </w:rPr>
        <w:t>/2020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367A99" w:rsidRPr="00367A99" w:rsidRDefault="00367A99" w:rsidP="00367A99">
      <w:pPr>
        <w:ind w:left="2124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Pr="00367A99">
        <w:rPr>
          <w:b/>
        </w:rPr>
        <w:t>O SPROSTOWANIU ZAPISÓW SIWZ</w:t>
      </w:r>
    </w:p>
    <w:p w:rsidR="00F16C50" w:rsidRPr="00D91931" w:rsidRDefault="00FD0091" w:rsidP="00FD0091">
      <w:pPr>
        <w:pStyle w:val="Nagwek1"/>
        <w:spacing w:after="48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D0091" w:rsidRPr="00FD0091" w:rsidRDefault="00D91931" w:rsidP="00FD0091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1B6797" w:rsidRPr="001B6797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FD0091" w:rsidRPr="00FD0091">
        <w:rPr>
          <w:b/>
          <w:sz w:val="32"/>
          <w:szCs w:val="32"/>
        </w:rPr>
        <w:t xml:space="preserve"> </w:t>
      </w:r>
      <w:r w:rsidR="00FD0091" w:rsidRPr="00FD0091">
        <w:rPr>
          <w:b/>
        </w:rPr>
        <w:t>Zakup środków ochrony indywidualnej i zakup środków  do dezynfekcji dla Szpitala Specjalistycznego im. A. Falkiewicza we Wrocławiu</w:t>
      </w:r>
      <w:r w:rsidR="00FD0091">
        <w:rPr>
          <w:b/>
        </w:rPr>
        <w:t>,</w:t>
      </w:r>
      <w:r w:rsidR="00FD0091" w:rsidRPr="00FD0091">
        <w:rPr>
          <w:bCs/>
          <w:sz w:val="22"/>
          <w:szCs w:val="22"/>
        </w:rPr>
        <w:t xml:space="preserve"> </w:t>
      </w:r>
      <w:r w:rsidR="00FD0091" w:rsidRPr="00EB5C93">
        <w:rPr>
          <w:sz w:val="22"/>
          <w:szCs w:val="22"/>
        </w:rPr>
        <w:t>w ramach projektu nr RPDS.06.02.00-0001/20 pt. Poprawa dostępności i podniesienie jakości świadczeń zdrowotnych na rzecz ograniczenia zachorowalności mieszkańców regionu w związku z pojawieniem się COVID-19.</w:t>
      </w:r>
    </w:p>
    <w:p w:rsidR="00D91931" w:rsidRPr="00D91931" w:rsidRDefault="004F079B" w:rsidP="004F079B">
      <w:pPr>
        <w:spacing w:after="40" w:line="276" w:lineRule="auto"/>
        <w:jc w:val="both"/>
        <w:rPr>
          <w:sz w:val="22"/>
          <w:szCs w:val="22"/>
        </w:rPr>
      </w:pPr>
      <w:r w:rsidRPr="004F079B">
        <w:rPr>
          <w:bCs/>
          <w:sz w:val="22"/>
          <w:szCs w:val="22"/>
        </w:rPr>
        <w:t>– znak sprawy</w:t>
      </w:r>
      <w:r>
        <w:rPr>
          <w:b/>
          <w:sz w:val="22"/>
          <w:szCs w:val="22"/>
        </w:rPr>
        <w:t xml:space="preserve"> </w:t>
      </w:r>
      <w:r w:rsidR="001B6797" w:rsidRPr="001B6797">
        <w:rPr>
          <w:b/>
          <w:sz w:val="22"/>
          <w:szCs w:val="22"/>
        </w:rPr>
        <w:t>ZP/PN/</w:t>
      </w:r>
      <w:r w:rsidR="00FD0091">
        <w:rPr>
          <w:b/>
          <w:sz w:val="22"/>
          <w:szCs w:val="22"/>
        </w:rPr>
        <w:t>11</w:t>
      </w:r>
      <w:r w:rsidR="001B6797" w:rsidRPr="001B6797">
        <w:rPr>
          <w:b/>
          <w:sz w:val="22"/>
          <w:szCs w:val="22"/>
        </w:rPr>
        <w:t>/2020/</w:t>
      </w:r>
      <w:r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FD0091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Zamawiający,</w:t>
      </w:r>
      <w:r w:rsidR="00FD0091">
        <w:rPr>
          <w:rFonts w:ascii="Times New Roman" w:hAnsi="Times New Roman"/>
          <w:szCs w:val="22"/>
        </w:rPr>
        <w:t xml:space="preserve"> poprawia omyłkę pisarską w SIWZ w  pkt. 16.3. </w:t>
      </w:r>
    </w:p>
    <w:p w:rsidR="00FD0091" w:rsidRDefault="00FD009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Jest:  </w:t>
      </w:r>
      <w:r w:rsidRPr="00FD0091">
        <w:rPr>
          <w:rFonts w:ascii="Times New Roman" w:hAnsi="Times New Roman"/>
          <w:szCs w:val="22"/>
        </w:rPr>
        <w:t xml:space="preserve">Otwarcie ofert nastąpi w dniu: 2020-10-14 o godz. 11:00, w siedzibie Zamawiającego, pokój nr </w:t>
      </w:r>
      <w:r>
        <w:rPr>
          <w:rFonts w:ascii="Times New Roman" w:hAnsi="Times New Roman"/>
          <w:szCs w:val="22"/>
        </w:rPr>
        <w:t xml:space="preserve">2 sala konferencyjna  </w:t>
      </w:r>
    </w:p>
    <w:p w:rsidR="00FD0091" w:rsidRDefault="00FD009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Powinno być : </w:t>
      </w:r>
      <w:r w:rsidRPr="00FD0091">
        <w:rPr>
          <w:rFonts w:ascii="Times New Roman" w:hAnsi="Times New Roman"/>
          <w:szCs w:val="22"/>
        </w:rPr>
        <w:t>Otwarcie ofert nastąpi w dniu: 2020-10-1</w:t>
      </w:r>
      <w:r>
        <w:rPr>
          <w:rFonts w:ascii="Times New Roman" w:hAnsi="Times New Roman"/>
          <w:szCs w:val="22"/>
        </w:rPr>
        <w:t>5</w:t>
      </w:r>
      <w:r w:rsidRPr="00FD0091">
        <w:rPr>
          <w:rFonts w:ascii="Times New Roman" w:hAnsi="Times New Roman"/>
          <w:szCs w:val="22"/>
        </w:rPr>
        <w:t xml:space="preserve"> o godz. 11:00, w siedzibie Zamawiającego, pokój nr </w:t>
      </w:r>
      <w:r>
        <w:rPr>
          <w:rFonts w:ascii="Times New Roman" w:hAnsi="Times New Roman"/>
          <w:szCs w:val="22"/>
        </w:rPr>
        <w:t xml:space="preserve">131 sala konferencyjna zgodnie z zapisami w Ogłoszeniu  o zamówieniu. </w:t>
      </w:r>
    </w:p>
    <w:p w:rsidR="00FD0091" w:rsidRDefault="00FD009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FD0091" w:rsidRDefault="00FD0091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F16C50" w:rsidRPr="00D91931" w:rsidRDefault="00F16C50" w:rsidP="00FD0091">
      <w:pPr>
        <w:pStyle w:val="Tekstpodstawowywcity2"/>
        <w:spacing w:after="120" w:line="276" w:lineRule="auto"/>
        <w:ind w:left="0" w:firstLine="0"/>
        <w:rPr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D0091" w:rsidRDefault="00F16C50" w:rsidP="00FD0091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D0091" w:rsidRDefault="00FD0091" w:rsidP="00FD0091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(-) Piotr Błasiak </w:t>
      </w:r>
    </w:p>
    <w:p w:rsidR="00FD0091" w:rsidRDefault="00FD0091" w:rsidP="00FD0091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Dyrektor Szpitala</w:t>
      </w:r>
    </w:p>
    <w:p w:rsidR="00FD0091" w:rsidRDefault="00FD0091" w:rsidP="00FD0091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Specjalistycznego im. A. Falkiewicza </w:t>
      </w:r>
    </w:p>
    <w:p w:rsidR="005A364F" w:rsidRPr="0046562F" w:rsidRDefault="00FD0091" w:rsidP="00FD0091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We Wrocławiu  </w:t>
      </w:r>
      <w:r w:rsidR="005A364F">
        <w:rPr>
          <w:iCs/>
          <w:sz w:val="22"/>
          <w:szCs w:val="22"/>
        </w:rPr>
        <w:t xml:space="preserve"> </w:t>
      </w:r>
    </w:p>
    <w:sectPr w:rsidR="005A364F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C4" w:rsidRDefault="00FE1CC4">
      <w:r>
        <w:separator/>
      </w:r>
    </w:p>
  </w:endnote>
  <w:endnote w:type="continuationSeparator" w:id="0">
    <w:p w:rsidR="00FE1CC4" w:rsidRDefault="00F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System </w:t>
    </w:r>
    <w:proofErr w:type="spellStart"/>
    <w:r>
      <w:rPr>
        <w:rFonts w:ascii="Arial" w:hAnsi="Arial"/>
        <w:sz w:val="20"/>
      </w:rPr>
      <w:t>ProPublico</w:t>
    </w:r>
    <w:proofErr w:type="spellEnd"/>
    <w:r>
      <w:rPr>
        <w:rFonts w:ascii="Arial" w:hAnsi="Arial"/>
        <w:sz w:val="20"/>
      </w:rPr>
      <w:t xml:space="preserve"> © </w:t>
    </w:r>
    <w:proofErr w:type="spellStart"/>
    <w:r>
      <w:rPr>
        <w:rFonts w:ascii="Arial" w:hAnsi="Arial"/>
        <w:sz w:val="20"/>
      </w:rPr>
      <w:t>Datacomp</w:t>
    </w:r>
    <w:proofErr w:type="spellEnd"/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C4" w:rsidRDefault="00FE1CC4">
      <w:r>
        <w:separator/>
      </w:r>
    </w:p>
  </w:footnote>
  <w:footnote w:type="continuationSeparator" w:id="0">
    <w:p w:rsidR="00FE1CC4" w:rsidRDefault="00FE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0"/>
    <w:rsid w:val="00136AEA"/>
    <w:rsid w:val="0015679F"/>
    <w:rsid w:val="001B6797"/>
    <w:rsid w:val="001D36A4"/>
    <w:rsid w:val="002B21A0"/>
    <w:rsid w:val="002F480A"/>
    <w:rsid w:val="0033399E"/>
    <w:rsid w:val="00367A99"/>
    <w:rsid w:val="0037248D"/>
    <w:rsid w:val="003D12E3"/>
    <w:rsid w:val="00416659"/>
    <w:rsid w:val="004360B0"/>
    <w:rsid w:val="00447FF2"/>
    <w:rsid w:val="0046562F"/>
    <w:rsid w:val="004E022D"/>
    <w:rsid w:val="004F079B"/>
    <w:rsid w:val="00581997"/>
    <w:rsid w:val="005A364F"/>
    <w:rsid w:val="005F4BC0"/>
    <w:rsid w:val="00697BF0"/>
    <w:rsid w:val="00727D1F"/>
    <w:rsid w:val="00797C4E"/>
    <w:rsid w:val="00820E2C"/>
    <w:rsid w:val="008365E9"/>
    <w:rsid w:val="008969B6"/>
    <w:rsid w:val="00901D47"/>
    <w:rsid w:val="00940C54"/>
    <w:rsid w:val="00955CEB"/>
    <w:rsid w:val="00A4294B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  <w:rsid w:val="00FD0091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0073E"/>
  <w15:chartTrackingRefBased/>
  <w15:docId w15:val="{1AB756FD-BCDB-4074-AC46-FA6A95E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A3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A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3</cp:revision>
  <cp:lastPrinted>2020-07-20T09:53:00Z</cp:lastPrinted>
  <dcterms:created xsi:type="dcterms:W3CDTF">2020-10-09T10:03:00Z</dcterms:created>
  <dcterms:modified xsi:type="dcterms:W3CDTF">2020-10-09T10:13:00Z</dcterms:modified>
</cp:coreProperties>
</file>